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77E" w:rsidRDefault="008F61CC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2223135</wp:posOffset>
            </wp:positionH>
            <wp:positionV relativeFrom="paragraph">
              <wp:posOffset>-111760</wp:posOffset>
            </wp:positionV>
            <wp:extent cx="728980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525" t="-304" r="-525" b="-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57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231140</wp:posOffset>
                </wp:positionV>
                <wp:extent cx="2286000" cy="457200"/>
                <wp:effectExtent l="13335" t="12065" r="5715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77E" w:rsidRPr="004945FB" w:rsidRDefault="0097777E">
                            <w:pPr>
                              <w:rPr>
                                <w:rFonts w:ascii="Brush Script MT" w:hAnsi="Brush Script MT"/>
                                <w:i/>
                                <w:szCs w:val="24"/>
                              </w:rPr>
                            </w:pPr>
                            <w:r w:rsidRPr="004945FB">
                              <w:rPr>
                                <w:rFonts w:ascii="Brush Script MT" w:hAnsi="Brush Script MT"/>
                                <w:i/>
                                <w:szCs w:val="24"/>
                              </w:rPr>
                              <w:t>Automotive Technology Program</w:t>
                            </w:r>
                          </w:p>
                          <w:p w:rsidR="0097777E" w:rsidRPr="004945FB" w:rsidRDefault="0097777E">
                            <w:pPr>
                              <w:rPr>
                                <w:szCs w:val="24"/>
                              </w:rPr>
                            </w:pPr>
                            <w:r w:rsidRPr="004945FB">
                              <w:rPr>
                                <w:rFonts w:ascii="Brush Script MT" w:hAnsi="Brush Script MT"/>
                                <w:i/>
                                <w:szCs w:val="24"/>
                              </w:rPr>
                              <w:t>“Preparing tomorrows technicians today</w:t>
                            </w:r>
                            <w:r w:rsidRPr="004945FB">
                              <w:rPr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5.05pt;margin-top:18.2pt;width:18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">
                <v:textbox>
                  <w:txbxContent>
                    <w:p w:rsidR="0097777E" w:rsidRPr="004945FB" w:rsidRDefault="0097777E">
                      <w:pPr>
                        <w:rPr>
                          <w:rFonts w:ascii="Brush Script MT" w:hAnsi="Brush Script MT"/>
                          <w:i/>
                          <w:szCs w:val="24"/>
                        </w:rPr>
                      </w:pPr>
                      <w:r w:rsidRPr="004945FB">
                        <w:rPr>
                          <w:rFonts w:ascii="Brush Script MT" w:hAnsi="Brush Script MT"/>
                          <w:i/>
                          <w:szCs w:val="24"/>
                        </w:rPr>
                        <w:t>Automotive Technology Program</w:t>
                      </w:r>
                    </w:p>
                    <w:p w:rsidR="0097777E" w:rsidRPr="004945FB" w:rsidRDefault="0097777E">
                      <w:pPr>
                        <w:rPr>
                          <w:szCs w:val="24"/>
                        </w:rPr>
                      </w:pPr>
                      <w:r w:rsidRPr="004945FB">
                        <w:rPr>
                          <w:rFonts w:ascii="Brush Script MT" w:hAnsi="Brush Script MT"/>
                          <w:i/>
                          <w:szCs w:val="24"/>
                        </w:rPr>
                        <w:t>“Preparing tomorrows technicians today</w:t>
                      </w:r>
                      <w:r w:rsidRPr="004945FB">
                        <w:rPr>
                          <w:szCs w:val="24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647825" cy="771525"/>
            <wp:effectExtent l="19050" t="0" r="9525" b="0"/>
            <wp:docPr id="1" name="Picture 1" descr="ASC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CC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B08" w:rsidRPr="00270D50" w:rsidRDefault="00E85B08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97777E" w:rsidRPr="00270D50" w:rsidRDefault="00E85B08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>Dear Automotive Instructor:</w:t>
      </w:r>
      <w:r w:rsidR="00C303C4">
        <w:rPr>
          <w:sz w:val="20"/>
        </w:rPr>
        <w:t xml:space="preserve"> </w:t>
      </w:r>
      <w:bookmarkStart w:id="0" w:name="_GoBack"/>
      <w:bookmarkEnd w:id="0"/>
    </w:p>
    <w:p w:rsidR="008F61CC" w:rsidRPr="00270D50" w:rsidRDefault="008F61CC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4D2F41" w:rsidRDefault="004945FB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 xml:space="preserve">The Automotive Service Councils of California </w:t>
      </w:r>
      <w:r w:rsidR="0097777E" w:rsidRPr="00270D50">
        <w:rPr>
          <w:sz w:val="20"/>
        </w:rPr>
        <w:t>(ASC</w:t>
      </w:r>
      <w:r>
        <w:rPr>
          <w:sz w:val="20"/>
        </w:rPr>
        <w:t>CA</w:t>
      </w:r>
      <w:r w:rsidR="008F61CC">
        <w:rPr>
          <w:sz w:val="20"/>
        </w:rPr>
        <w:t>), Chap.24 and</w:t>
      </w:r>
      <w:r w:rsidR="0097777E" w:rsidRPr="00270D50">
        <w:rPr>
          <w:sz w:val="20"/>
        </w:rPr>
        <w:t xml:space="preserve"> the Cuyamaca College Automotive Technology Departmen</w:t>
      </w:r>
      <w:r w:rsidR="00432E19" w:rsidRPr="00270D50">
        <w:rPr>
          <w:sz w:val="20"/>
        </w:rPr>
        <w:t xml:space="preserve">t are pleased to announce </w:t>
      </w:r>
      <w:r w:rsidR="001B0F19">
        <w:rPr>
          <w:sz w:val="20"/>
        </w:rPr>
        <w:t xml:space="preserve">the </w:t>
      </w:r>
      <w:r w:rsidR="0033497D">
        <w:rPr>
          <w:b/>
          <w:sz w:val="20"/>
          <w:u w:val="single"/>
        </w:rPr>
        <w:t>39</w:t>
      </w:r>
      <w:r w:rsidR="00EF7B54">
        <w:rPr>
          <w:b/>
          <w:sz w:val="20"/>
          <w:u w:val="single"/>
        </w:rPr>
        <w:t>th</w:t>
      </w:r>
      <w:r w:rsidR="008F61CC" w:rsidRPr="00F022C9">
        <w:rPr>
          <w:b/>
          <w:sz w:val="20"/>
          <w:u w:val="single"/>
        </w:rPr>
        <w:t xml:space="preserve"> </w:t>
      </w:r>
      <w:r w:rsidR="0097777E" w:rsidRPr="00F022C9">
        <w:rPr>
          <w:b/>
          <w:sz w:val="20"/>
          <w:u w:val="single"/>
        </w:rPr>
        <w:t>annual Automotive Skills day</w:t>
      </w:r>
      <w:r w:rsidR="00270D50" w:rsidRPr="00F022C9">
        <w:rPr>
          <w:b/>
          <w:sz w:val="20"/>
          <w:u w:val="single"/>
        </w:rPr>
        <w:t xml:space="preserve"> competition</w:t>
      </w:r>
      <w:r w:rsidR="0097777E" w:rsidRPr="00270D50">
        <w:rPr>
          <w:sz w:val="20"/>
        </w:rPr>
        <w:t>.</w:t>
      </w:r>
      <w:r w:rsidR="00432E19" w:rsidRPr="00270D50">
        <w:rPr>
          <w:sz w:val="20"/>
        </w:rPr>
        <w:t xml:space="preserve"> </w:t>
      </w:r>
      <w:r w:rsidR="001B0F19">
        <w:rPr>
          <w:sz w:val="20"/>
        </w:rPr>
        <w:t>As in past years, all participants will enjoy a free continental breakfast and lunch. The Skills Day committee is hard at work putting together</w:t>
      </w:r>
      <w:r w:rsidR="004D2F41">
        <w:rPr>
          <w:sz w:val="20"/>
        </w:rPr>
        <w:t xml:space="preserve"> a great competition and</w:t>
      </w:r>
      <w:r w:rsidR="001B0F19">
        <w:rPr>
          <w:sz w:val="20"/>
        </w:rPr>
        <w:t xml:space="preserve"> prizes for all of the </w:t>
      </w:r>
      <w:r w:rsidR="004D2F41">
        <w:rPr>
          <w:sz w:val="20"/>
        </w:rPr>
        <w:t xml:space="preserve">participating </w:t>
      </w:r>
      <w:r w:rsidR="001B0F19">
        <w:rPr>
          <w:sz w:val="20"/>
        </w:rPr>
        <w:t xml:space="preserve">high school </w:t>
      </w:r>
      <w:r w:rsidR="004D2F41">
        <w:rPr>
          <w:sz w:val="20"/>
        </w:rPr>
        <w:t>students</w:t>
      </w:r>
      <w:r w:rsidR="001B0F19">
        <w:rPr>
          <w:sz w:val="20"/>
        </w:rPr>
        <w:t>. Instructors and competing student’s families are welcome to attend.</w:t>
      </w:r>
      <w:r w:rsidR="002256B8">
        <w:rPr>
          <w:sz w:val="20"/>
        </w:rPr>
        <w:t xml:space="preserve"> </w:t>
      </w:r>
    </w:p>
    <w:p w:rsidR="004D2F41" w:rsidRDefault="004D2F41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DD1C30" w:rsidRPr="0033497D" w:rsidRDefault="00F705E6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>We are</w:t>
      </w:r>
      <w:r w:rsidR="002256B8" w:rsidRPr="0033497D">
        <w:rPr>
          <w:sz w:val="20"/>
        </w:rPr>
        <w:t xml:space="preserve"> providing a</w:t>
      </w:r>
      <w:r>
        <w:rPr>
          <w:sz w:val="20"/>
        </w:rPr>
        <w:t xml:space="preserve"> technical training seminar for</w:t>
      </w:r>
      <w:r w:rsidR="00DD1C30" w:rsidRPr="0033497D">
        <w:rPr>
          <w:sz w:val="20"/>
        </w:rPr>
        <w:t xml:space="preserve"> high school </w:t>
      </w:r>
      <w:r>
        <w:rPr>
          <w:sz w:val="20"/>
        </w:rPr>
        <w:t xml:space="preserve">instructors and ASCCA repair dealers during the contest, </w:t>
      </w:r>
      <w:r w:rsidR="002256B8" w:rsidRPr="0033497D">
        <w:rPr>
          <w:sz w:val="20"/>
        </w:rPr>
        <w:t>this will count to</w:t>
      </w:r>
      <w:r>
        <w:rPr>
          <w:sz w:val="20"/>
        </w:rPr>
        <w:t xml:space="preserve">wards required NATEF training hours. The training will be provided by Mark </w:t>
      </w:r>
      <w:proofErr w:type="spellStart"/>
      <w:r>
        <w:rPr>
          <w:sz w:val="20"/>
        </w:rPr>
        <w:t>Olinger</w:t>
      </w:r>
      <w:proofErr w:type="spellEnd"/>
      <w:r>
        <w:rPr>
          <w:sz w:val="20"/>
        </w:rPr>
        <w:t>.</w:t>
      </w:r>
    </w:p>
    <w:p w:rsidR="00DD1C30" w:rsidRPr="00270D50" w:rsidRDefault="00DD1C30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97777E" w:rsidRPr="00270D50" w:rsidRDefault="00F705E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b/>
          <w:sz w:val="20"/>
        </w:rPr>
      </w:pPr>
      <w:r>
        <w:rPr>
          <w:b/>
          <w:sz w:val="20"/>
        </w:rPr>
        <w:tab/>
        <w:t xml:space="preserve">When: </w:t>
      </w:r>
      <w:r>
        <w:rPr>
          <w:b/>
          <w:sz w:val="20"/>
        </w:rPr>
        <w:tab/>
        <w:t>Saturday – First Saturday in May</w:t>
      </w:r>
    </w:p>
    <w:p w:rsidR="00F022C9" w:rsidRDefault="000F182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b/>
          <w:sz w:val="20"/>
        </w:rPr>
      </w:pPr>
      <w:r>
        <w:rPr>
          <w:b/>
          <w:sz w:val="20"/>
        </w:rPr>
        <w:tab/>
        <w:t xml:space="preserve">Where: </w:t>
      </w:r>
      <w:r w:rsidR="0097777E" w:rsidRPr="00270D50">
        <w:rPr>
          <w:b/>
          <w:sz w:val="20"/>
        </w:rPr>
        <w:t>Cuyamaca College</w:t>
      </w:r>
      <w:r w:rsidR="008F61CC">
        <w:rPr>
          <w:b/>
          <w:sz w:val="20"/>
        </w:rPr>
        <w:t xml:space="preserve"> </w:t>
      </w:r>
      <w:hyperlink r:id="rId8" w:history="1">
        <w:r w:rsidR="00F022C9" w:rsidRPr="000116AD">
          <w:rPr>
            <w:rStyle w:val="Hyperlink"/>
            <w:b/>
            <w:sz w:val="20"/>
          </w:rPr>
          <w:t>www.cuyamaca.edu</w:t>
        </w:r>
      </w:hyperlink>
    </w:p>
    <w:p w:rsidR="00F022C9" w:rsidRPr="00F022C9" w:rsidRDefault="00F022C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b/>
          <w:sz w:val="20"/>
        </w:rPr>
      </w:pPr>
    </w:p>
    <w:p w:rsidR="0097777E" w:rsidRPr="00270D50" w:rsidRDefault="0097777E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97777E" w:rsidRPr="00270D50" w:rsidRDefault="0097777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firstLine="720"/>
        <w:rPr>
          <w:b/>
          <w:sz w:val="20"/>
        </w:rPr>
      </w:pPr>
      <w:r w:rsidRPr="00270D50">
        <w:rPr>
          <w:b/>
          <w:sz w:val="20"/>
        </w:rPr>
        <w:t>Registration:</w:t>
      </w:r>
      <w:r w:rsidRPr="00270D50">
        <w:rPr>
          <w:b/>
          <w:sz w:val="20"/>
        </w:rPr>
        <w:tab/>
      </w:r>
      <w:r w:rsidRPr="00270D50">
        <w:rPr>
          <w:b/>
          <w:sz w:val="20"/>
        </w:rPr>
        <w:tab/>
      </w:r>
      <w:smartTag w:uri="urn:schemas-microsoft-com:office:smarttags" w:element="time">
        <w:smartTagPr>
          <w:attr w:name="Minute" w:val="0"/>
          <w:attr w:name="Hour" w:val="7"/>
        </w:smartTagPr>
        <w:r w:rsidRPr="00270D50">
          <w:rPr>
            <w:b/>
            <w:sz w:val="20"/>
          </w:rPr>
          <w:t>7:00 a.m.</w:t>
        </w:r>
      </w:smartTag>
    </w:p>
    <w:p w:rsidR="0097777E" w:rsidRDefault="0097777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b/>
          <w:sz w:val="20"/>
        </w:rPr>
      </w:pPr>
      <w:r w:rsidRPr="00270D50">
        <w:rPr>
          <w:b/>
          <w:sz w:val="20"/>
        </w:rPr>
        <w:tab/>
      </w:r>
      <w:r w:rsidR="00432E19" w:rsidRPr="00270D50">
        <w:rPr>
          <w:b/>
          <w:sz w:val="20"/>
        </w:rPr>
        <w:t>Skills c</w:t>
      </w:r>
      <w:r w:rsidRPr="00270D50">
        <w:rPr>
          <w:b/>
          <w:sz w:val="20"/>
        </w:rPr>
        <w:t>ontest:</w:t>
      </w:r>
      <w:r w:rsidRPr="00270D50">
        <w:rPr>
          <w:b/>
          <w:sz w:val="20"/>
        </w:rPr>
        <w:tab/>
      </w:r>
      <w:r w:rsidRPr="00270D50">
        <w:rPr>
          <w:b/>
          <w:sz w:val="20"/>
        </w:rPr>
        <w:tab/>
      </w:r>
      <w:smartTag w:uri="urn:schemas-microsoft-com:office:smarttags" w:element="time">
        <w:smartTagPr>
          <w:attr w:name="Minute" w:val="30"/>
          <w:attr w:name="Hour" w:val="8"/>
        </w:smartTagPr>
        <w:r w:rsidRPr="00270D50">
          <w:rPr>
            <w:b/>
            <w:sz w:val="20"/>
          </w:rPr>
          <w:t>8:30 a.m.</w:t>
        </w:r>
      </w:smartTag>
      <w:r w:rsidRPr="00270D50">
        <w:rPr>
          <w:b/>
          <w:sz w:val="20"/>
        </w:rPr>
        <w:t xml:space="preserve"> – approx. 10:45 a.m.</w:t>
      </w:r>
    </w:p>
    <w:p w:rsidR="00F705E6" w:rsidRPr="00270D50" w:rsidRDefault="00F705E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b/>
          <w:sz w:val="20"/>
        </w:rPr>
      </w:pPr>
      <w:r>
        <w:rPr>
          <w:b/>
          <w:sz w:val="20"/>
        </w:rPr>
        <w:tab/>
        <w:t>Seminar</w:t>
      </w:r>
      <w:r>
        <w:rPr>
          <w:b/>
          <w:sz w:val="20"/>
        </w:rPr>
        <w:tab/>
      </w:r>
      <w:r>
        <w:rPr>
          <w:b/>
          <w:sz w:val="20"/>
        </w:rPr>
        <w:tab/>
        <w:t>9:00 a.m. – 10:30 a.m.</w:t>
      </w:r>
    </w:p>
    <w:p w:rsidR="0097777E" w:rsidRPr="00270D50" w:rsidRDefault="0097777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b/>
          <w:sz w:val="20"/>
        </w:rPr>
      </w:pPr>
      <w:r w:rsidRPr="00270D50">
        <w:rPr>
          <w:b/>
          <w:sz w:val="20"/>
        </w:rPr>
        <w:tab/>
      </w:r>
      <w:r w:rsidR="00EF7B54">
        <w:rPr>
          <w:b/>
          <w:sz w:val="20"/>
        </w:rPr>
        <w:t>Auto</w:t>
      </w:r>
      <w:r w:rsidRPr="00270D50">
        <w:rPr>
          <w:b/>
          <w:sz w:val="20"/>
        </w:rPr>
        <w:t xml:space="preserve"> challenge:</w:t>
      </w:r>
      <w:r w:rsidRPr="00270D50">
        <w:rPr>
          <w:b/>
          <w:sz w:val="20"/>
        </w:rPr>
        <w:tab/>
      </w:r>
      <w:smartTag w:uri="urn:schemas-microsoft-com:office:smarttags" w:element="time">
        <w:smartTagPr>
          <w:attr w:name="Minute" w:val="0"/>
          <w:attr w:name="Hour" w:val="11"/>
        </w:smartTagPr>
        <w:r w:rsidRPr="00270D50">
          <w:rPr>
            <w:b/>
            <w:sz w:val="20"/>
          </w:rPr>
          <w:t>11:00 a.m.</w:t>
        </w:r>
      </w:smartTag>
    </w:p>
    <w:p w:rsidR="0097777E" w:rsidRDefault="00F705E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b/>
          <w:sz w:val="20"/>
        </w:rPr>
      </w:pPr>
      <w:r>
        <w:rPr>
          <w:b/>
          <w:sz w:val="20"/>
        </w:rPr>
        <w:tab/>
        <w:t>Lunch</w:t>
      </w:r>
      <w:r>
        <w:rPr>
          <w:b/>
          <w:sz w:val="20"/>
        </w:rPr>
        <w:tab/>
      </w:r>
      <w:r w:rsidR="0097777E" w:rsidRPr="00270D50">
        <w:rPr>
          <w:b/>
          <w:sz w:val="20"/>
        </w:rPr>
        <w:tab/>
      </w:r>
      <w:r w:rsidR="0097777E" w:rsidRPr="00270D50">
        <w:rPr>
          <w:b/>
          <w:sz w:val="20"/>
        </w:rPr>
        <w:tab/>
        <w:t>Noon</w:t>
      </w:r>
    </w:p>
    <w:p w:rsidR="00F705E6" w:rsidRPr="00270D50" w:rsidRDefault="00F705E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b/>
          <w:sz w:val="20"/>
        </w:rPr>
      </w:pPr>
      <w:r>
        <w:rPr>
          <w:b/>
          <w:sz w:val="20"/>
        </w:rPr>
        <w:tab/>
        <w:t>Car Show</w:t>
      </w:r>
      <w:r>
        <w:rPr>
          <w:b/>
          <w:sz w:val="20"/>
        </w:rPr>
        <w:tab/>
      </w:r>
      <w:r>
        <w:rPr>
          <w:b/>
          <w:sz w:val="20"/>
        </w:rPr>
        <w:tab/>
        <w:t>8:30 a.m. – 11:00 a.m.</w:t>
      </w:r>
    </w:p>
    <w:p w:rsidR="0097777E" w:rsidRPr="00270D50" w:rsidRDefault="00F705E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b/>
          <w:sz w:val="20"/>
        </w:rPr>
      </w:pPr>
      <w:r>
        <w:rPr>
          <w:b/>
          <w:sz w:val="20"/>
        </w:rPr>
        <w:tab/>
        <w:t>Awards</w:t>
      </w:r>
      <w:r w:rsidR="0097777E" w:rsidRPr="00270D50">
        <w:rPr>
          <w:b/>
          <w:sz w:val="20"/>
        </w:rPr>
        <w:tab/>
      </w:r>
      <w:r w:rsidR="0097777E" w:rsidRPr="00270D50">
        <w:rPr>
          <w:b/>
          <w:sz w:val="20"/>
        </w:rPr>
        <w:tab/>
      </w:r>
      <w:smartTag w:uri="urn:schemas-microsoft-com:office:smarttags" w:element="time">
        <w:smartTagPr>
          <w:attr w:name="Minute" w:val="0"/>
          <w:attr w:name="Hour" w:val="13"/>
        </w:smartTagPr>
        <w:r w:rsidR="0097777E" w:rsidRPr="00270D50">
          <w:rPr>
            <w:b/>
            <w:sz w:val="20"/>
          </w:rPr>
          <w:t>1:00 p.m.</w:t>
        </w:r>
      </w:smartTag>
    </w:p>
    <w:p w:rsidR="0097777E" w:rsidRPr="00270D50" w:rsidRDefault="0097777E">
      <w:pPr>
        <w:pStyle w:val="Header"/>
        <w:tabs>
          <w:tab w:val="clear" w:pos="4320"/>
          <w:tab w:val="clear" w:pos="8640"/>
        </w:tabs>
        <w:rPr>
          <w:sz w:val="20"/>
        </w:rPr>
      </w:pPr>
      <w:r w:rsidRPr="00270D50">
        <w:rPr>
          <w:b/>
          <w:sz w:val="20"/>
        </w:rPr>
        <w:tab/>
      </w:r>
    </w:p>
    <w:p w:rsidR="00880AB3" w:rsidRDefault="0097777E">
      <w:pPr>
        <w:pStyle w:val="Header"/>
        <w:tabs>
          <w:tab w:val="clear" w:pos="4320"/>
          <w:tab w:val="clear" w:pos="8640"/>
        </w:tabs>
        <w:rPr>
          <w:sz w:val="20"/>
        </w:rPr>
      </w:pPr>
      <w:r w:rsidRPr="00270D50">
        <w:rPr>
          <w:sz w:val="20"/>
        </w:rPr>
        <w:t xml:space="preserve">The contest will consist of hands-on test modules derived from the eight basic ASE areas. Each module will include a hands-on section and several written questions.  As in the past, the contest has two divisions. </w:t>
      </w:r>
    </w:p>
    <w:p w:rsidR="00DD1C30" w:rsidRDefault="00DD1C30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97777E" w:rsidRDefault="001B0F19">
      <w:pPr>
        <w:pStyle w:val="Header"/>
        <w:tabs>
          <w:tab w:val="clear" w:pos="4320"/>
          <w:tab w:val="clear" w:pos="8640"/>
        </w:tabs>
        <w:rPr>
          <w:b/>
          <w:sz w:val="20"/>
        </w:rPr>
      </w:pPr>
      <w:r>
        <w:rPr>
          <w:b/>
          <w:sz w:val="20"/>
        </w:rPr>
        <w:t>Again this</w:t>
      </w:r>
      <w:r w:rsidR="00880AB3" w:rsidRPr="00880AB3">
        <w:rPr>
          <w:b/>
          <w:sz w:val="20"/>
        </w:rPr>
        <w:t xml:space="preserve"> year</w:t>
      </w:r>
      <w:r>
        <w:rPr>
          <w:b/>
          <w:sz w:val="20"/>
        </w:rPr>
        <w:t xml:space="preserve">, </w:t>
      </w:r>
      <w:r w:rsidR="00880AB3" w:rsidRPr="00880AB3">
        <w:rPr>
          <w:b/>
          <w:sz w:val="20"/>
        </w:rPr>
        <w:t>each school</w:t>
      </w:r>
      <w:r w:rsidR="0097777E" w:rsidRPr="00880AB3">
        <w:rPr>
          <w:b/>
          <w:sz w:val="20"/>
        </w:rPr>
        <w:t xml:space="preserve"> may enter </w:t>
      </w:r>
      <w:r w:rsidR="00880AB3">
        <w:rPr>
          <w:b/>
          <w:sz w:val="20"/>
        </w:rPr>
        <w:t xml:space="preserve">a maximum of </w:t>
      </w:r>
      <w:r w:rsidR="00880AB3" w:rsidRPr="00880AB3">
        <w:rPr>
          <w:b/>
          <w:sz w:val="20"/>
        </w:rPr>
        <w:t>THREE</w:t>
      </w:r>
      <w:r w:rsidR="0097777E" w:rsidRPr="00880AB3">
        <w:rPr>
          <w:b/>
          <w:sz w:val="20"/>
        </w:rPr>
        <w:t xml:space="preserve"> two </w:t>
      </w:r>
      <w:r w:rsidR="00C22F1D">
        <w:rPr>
          <w:b/>
          <w:sz w:val="20"/>
        </w:rPr>
        <w:t>student</w:t>
      </w:r>
      <w:r w:rsidR="0097777E" w:rsidRPr="00880AB3">
        <w:rPr>
          <w:b/>
          <w:sz w:val="20"/>
        </w:rPr>
        <w:t xml:space="preserve"> team</w:t>
      </w:r>
      <w:r w:rsidR="00880AB3">
        <w:rPr>
          <w:b/>
          <w:sz w:val="20"/>
        </w:rPr>
        <w:t>s</w:t>
      </w:r>
      <w:r w:rsidR="0097777E" w:rsidRPr="00880AB3">
        <w:rPr>
          <w:b/>
          <w:sz w:val="20"/>
        </w:rPr>
        <w:t xml:space="preserve"> in </w:t>
      </w:r>
      <w:r w:rsidR="00C22F1D">
        <w:rPr>
          <w:b/>
          <w:sz w:val="20"/>
        </w:rPr>
        <w:t>the Basic Division and a maximum of THREE single student entrants in the Advanced Division</w:t>
      </w:r>
    </w:p>
    <w:p w:rsidR="00880AB3" w:rsidRPr="00880AB3" w:rsidRDefault="00880AB3">
      <w:pPr>
        <w:pStyle w:val="Header"/>
        <w:tabs>
          <w:tab w:val="clear" w:pos="4320"/>
          <w:tab w:val="clear" w:pos="8640"/>
        </w:tabs>
        <w:rPr>
          <w:b/>
          <w:sz w:val="20"/>
        </w:rPr>
      </w:pPr>
    </w:p>
    <w:p w:rsidR="0097777E" w:rsidRPr="00270D50" w:rsidRDefault="0097777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b/>
          <w:sz w:val="20"/>
        </w:rPr>
      </w:pPr>
      <w:r w:rsidRPr="00270D50">
        <w:rPr>
          <w:b/>
          <w:sz w:val="20"/>
        </w:rPr>
        <w:tab/>
        <w:t xml:space="preserve">Basic Division: </w:t>
      </w:r>
      <w:r w:rsidRPr="00270D50">
        <w:rPr>
          <w:b/>
          <w:sz w:val="20"/>
        </w:rPr>
        <w:tab/>
        <w:t>Open to all first year high school automotive students.</w:t>
      </w:r>
    </w:p>
    <w:p w:rsidR="0097777E" w:rsidRPr="00270D50" w:rsidRDefault="0097777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sz w:val="20"/>
        </w:rPr>
      </w:pPr>
      <w:r w:rsidRPr="00270D50">
        <w:rPr>
          <w:b/>
          <w:sz w:val="20"/>
        </w:rPr>
        <w:tab/>
        <w:t xml:space="preserve">Advance Division: </w:t>
      </w:r>
      <w:r w:rsidRPr="00270D50">
        <w:rPr>
          <w:b/>
          <w:sz w:val="20"/>
        </w:rPr>
        <w:tab/>
        <w:t>Open to all high school automotive students.</w:t>
      </w:r>
    </w:p>
    <w:p w:rsidR="0097777E" w:rsidRPr="00270D50" w:rsidRDefault="0097777E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97777E" w:rsidRDefault="00EF7B54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>The auto</w:t>
      </w:r>
      <w:r w:rsidR="0097777E" w:rsidRPr="00270D50">
        <w:rPr>
          <w:sz w:val="20"/>
        </w:rPr>
        <w:t xml:space="preserve"> challenge</w:t>
      </w:r>
      <w:r>
        <w:rPr>
          <w:sz w:val="20"/>
        </w:rPr>
        <w:t xml:space="preserve"> (timed)</w:t>
      </w:r>
      <w:r w:rsidR="0097777E" w:rsidRPr="00270D50">
        <w:rPr>
          <w:sz w:val="20"/>
        </w:rPr>
        <w:t xml:space="preserve"> is open to all schools competing in the skills day contest. </w:t>
      </w:r>
    </w:p>
    <w:p w:rsidR="003B4B9F" w:rsidRDefault="003B4B9F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B4B9F" w:rsidRPr="003B4B9F" w:rsidRDefault="003B4B9F">
      <w:pPr>
        <w:pStyle w:val="Header"/>
        <w:tabs>
          <w:tab w:val="clear" w:pos="4320"/>
          <w:tab w:val="clear" w:pos="8640"/>
        </w:tabs>
        <w:rPr>
          <w:b/>
          <w:sz w:val="20"/>
        </w:rPr>
      </w:pPr>
      <w:r w:rsidRPr="003B4B9F">
        <w:rPr>
          <w:b/>
          <w:sz w:val="20"/>
        </w:rPr>
        <w:t xml:space="preserve">Please announce this contest to your to your students today and begin the process of selecting your participants. FAX the enclosed registration form as soon as possible to: Attn: Skills Day, 619-660-4389 OR email to: </w:t>
      </w:r>
      <w:hyperlink r:id="rId9" w:history="1">
        <w:r w:rsidRPr="003B4B9F">
          <w:rPr>
            <w:rStyle w:val="Hyperlink"/>
            <w:b/>
            <w:sz w:val="20"/>
          </w:rPr>
          <w:t>chris.branton@gcccd.edu</w:t>
        </w:r>
      </w:hyperlink>
      <w:r w:rsidRPr="003B4B9F">
        <w:rPr>
          <w:b/>
          <w:sz w:val="20"/>
        </w:rPr>
        <w:t xml:space="preserve"> OR you may also mail </w:t>
      </w:r>
      <w:r w:rsidR="00280EAF">
        <w:rPr>
          <w:b/>
          <w:sz w:val="20"/>
        </w:rPr>
        <w:t xml:space="preserve">the </w:t>
      </w:r>
      <w:r w:rsidRPr="003B4B9F">
        <w:rPr>
          <w:b/>
          <w:sz w:val="20"/>
        </w:rPr>
        <w:t>registration form</w:t>
      </w:r>
      <w:r w:rsidR="00280EAF">
        <w:rPr>
          <w:b/>
          <w:sz w:val="20"/>
        </w:rPr>
        <w:t xml:space="preserve"> (also attached)</w:t>
      </w:r>
      <w:r w:rsidRPr="003B4B9F">
        <w:rPr>
          <w:b/>
          <w:sz w:val="20"/>
        </w:rPr>
        <w:t xml:space="preserve"> to the address at the bottom of this page.</w:t>
      </w:r>
    </w:p>
    <w:p w:rsidR="003B4B9F" w:rsidRDefault="003B4B9F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B4B9F" w:rsidRDefault="003B4B9F">
      <w:pPr>
        <w:pStyle w:val="Header"/>
        <w:tabs>
          <w:tab w:val="clear" w:pos="4320"/>
          <w:tab w:val="clear" w:pos="8640"/>
        </w:tabs>
        <w:rPr>
          <w:sz w:val="20"/>
        </w:rPr>
      </w:pPr>
      <w:r w:rsidRPr="003B4B9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25490" cy="1403985"/>
                <wp:effectExtent l="0" t="0" r="2286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B9F" w:rsidRDefault="003B4B9F">
                            <w:r w:rsidRPr="00F3740D">
                              <w:rPr>
                                <w:sz w:val="20"/>
                              </w:rPr>
                              <w:t>SPACE IS LIMITED-SEND YOUR REGISTRATION RIGHT AWAY TO ASSURE YOUR SCHOOLS PARTICIPATION. YOUR SCHOOLS REGISRATION WILL BE CONFIRMED VIA EMAIL- SO PLEASE MAKE SURE YOUR EMAIL ADDRESS IS CORRECT AND LEGIBLE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0;width:458.7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">
                <v:textbox style="mso-fit-shape-to-text:t">
                  <w:txbxContent>
                    <w:p w:rsidR="003B4B9F" w:rsidRDefault="003B4B9F">
                      <w:r w:rsidRPr="00F3740D">
                        <w:rPr>
                          <w:sz w:val="20"/>
                        </w:rPr>
                        <w:t>SPACE IS LIMITED-SEND YOUR REGISTRATION RIGHT AWAY TO ASSURE YOUR SCHOOLS PARTICIPATION. YOUR SCHOOLS REGISRATION WILL BE CONFIRMED VIA EMAIL- SO PLEASE MAKE SURE YOUR EMAIL ADDRESS IS CORRECT AND LEGIBLE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B4B9F" w:rsidRDefault="003B4B9F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br/>
      </w:r>
    </w:p>
    <w:p w:rsidR="003B4B9F" w:rsidRDefault="003B4B9F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B4B9F" w:rsidRDefault="003B4B9F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B4B9F" w:rsidRDefault="003B4B9F">
      <w:pPr>
        <w:pStyle w:val="Header"/>
        <w:tabs>
          <w:tab w:val="clear" w:pos="4320"/>
          <w:tab w:val="clear" w:pos="8640"/>
        </w:tabs>
        <w:rPr>
          <w:b/>
          <w:sz w:val="20"/>
        </w:rPr>
      </w:pPr>
      <w:r w:rsidRPr="003B4B9F">
        <w:rPr>
          <w:b/>
          <w:sz w:val="20"/>
        </w:rPr>
        <w:t xml:space="preserve">REGISTRATION DEADLINE APRIL </w:t>
      </w:r>
      <w:r w:rsidR="0014284C">
        <w:rPr>
          <w:b/>
          <w:sz w:val="20"/>
        </w:rPr>
        <w:t>2</w:t>
      </w:r>
      <w:r w:rsidR="0033497D">
        <w:rPr>
          <w:b/>
          <w:sz w:val="20"/>
        </w:rPr>
        <w:t>8</w:t>
      </w:r>
      <w:r w:rsidRPr="003B4B9F">
        <w:rPr>
          <w:b/>
          <w:sz w:val="20"/>
          <w:vertAlign w:val="superscript"/>
        </w:rPr>
        <w:t>TH</w:t>
      </w:r>
      <w:r w:rsidRPr="003B4B9F">
        <w:rPr>
          <w:b/>
          <w:sz w:val="20"/>
        </w:rPr>
        <w:t>!</w:t>
      </w:r>
    </w:p>
    <w:p w:rsidR="003B4B9F" w:rsidRDefault="003B4B9F">
      <w:pPr>
        <w:pStyle w:val="Header"/>
        <w:tabs>
          <w:tab w:val="clear" w:pos="4320"/>
          <w:tab w:val="clear" w:pos="8640"/>
        </w:tabs>
        <w:rPr>
          <w:b/>
          <w:sz w:val="20"/>
        </w:rPr>
      </w:pPr>
    </w:p>
    <w:p w:rsidR="0097777E" w:rsidRDefault="00432E19">
      <w:pPr>
        <w:pStyle w:val="Header"/>
        <w:tabs>
          <w:tab w:val="clear" w:pos="4320"/>
          <w:tab w:val="clear" w:pos="8640"/>
        </w:tabs>
        <w:rPr>
          <w:sz w:val="20"/>
        </w:rPr>
      </w:pPr>
      <w:r w:rsidRPr="00270D50">
        <w:rPr>
          <w:sz w:val="20"/>
        </w:rPr>
        <w:t>20</w:t>
      </w:r>
      <w:r w:rsidR="007C5156">
        <w:rPr>
          <w:sz w:val="20"/>
        </w:rPr>
        <w:t>1</w:t>
      </w:r>
      <w:r w:rsidR="00280EAF">
        <w:rPr>
          <w:sz w:val="20"/>
        </w:rPr>
        <w:t>6</w:t>
      </w:r>
      <w:r w:rsidR="0097777E" w:rsidRPr="00270D50">
        <w:rPr>
          <w:sz w:val="20"/>
        </w:rPr>
        <w:t xml:space="preserve"> Skills Day </w:t>
      </w:r>
      <w:r w:rsidR="00EF7B54">
        <w:rPr>
          <w:sz w:val="20"/>
        </w:rPr>
        <w:t>Co-</w:t>
      </w:r>
      <w:r w:rsidR="0097777E" w:rsidRPr="00270D50">
        <w:rPr>
          <w:sz w:val="20"/>
        </w:rPr>
        <w:t>Chairman</w:t>
      </w:r>
      <w:r w:rsidR="00EE60BA">
        <w:rPr>
          <w:sz w:val="20"/>
        </w:rPr>
        <w:t xml:space="preserve"> </w:t>
      </w:r>
      <w:r w:rsidR="004D2F41">
        <w:rPr>
          <w:sz w:val="20"/>
        </w:rPr>
        <w:t>Work Ph. 619.660.</w:t>
      </w:r>
      <w:r w:rsidR="00EF7B54">
        <w:rPr>
          <w:sz w:val="20"/>
        </w:rPr>
        <w:t>4213</w:t>
      </w:r>
      <w:r w:rsidR="004D2F41">
        <w:rPr>
          <w:sz w:val="20"/>
        </w:rPr>
        <w:t>; Cell Ph. 619.</w:t>
      </w:r>
      <w:r w:rsidR="00EF7B54">
        <w:rPr>
          <w:sz w:val="20"/>
        </w:rPr>
        <w:t>818.4722</w:t>
      </w:r>
    </w:p>
    <w:p w:rsidR="00EF7B54" w:rsidRPr="00270D50" w:rsidRDefault="00280EAF">
      <w:pPr>
        <w:pStyle w:val="Header"/>
        <w:tabs>
          <w:tab w:val="clear" w:pos="4320"/>
          <w:tab w:val="clear" w:pos="8640"/>
        </w:tabs>
        <w:rPr>
          <w:b/>
          <w:sz w:val="20"/>
        </w:rPr>
      </w:pPr>
      <w:r>
        <w:rPr>
          <w:sz w:val="20"/>
        </w:rPr>
        <w:t>Brad McCombs Co-Chairman Work 619.660.4267</w:t>
      </w:r>
    </w:p>
    <w:sectPr w:rsidR="00EF7B54" w:rsidRPr="00270D50" w:rsidSect="002256B8">
      <w:footerReference w:type="default" r:id="rId10"/>
      <w:pgSz w:w="12240" w:h="15840"/>
      <w:pgMar w:top="1008" w:right="1584" w:bottom="1152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FE8" w:rsidRDefault="00127FE8">
      <w:r>
        <w:separator/>
      </w:r>
    </w:p>
  </w:endnote>
  <w:endnote w:type="continuationSeparator" w:id="0">
    <w:p w:rsidR="00127FE8" w:rsidRDefault="0012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7E" w:rsidRDefault="0097777E">
    <w:pPr>
      <w:pStyle w:val="Footer"/>
      <w:jc w:val="center"/>
      <w:rPr>
        <w:sz w:val="16"/>
      </w:rPr>
    </w:pPr>
    <w:smartTag w:uri="urn:schemas-microsoft-com:office:smarttags" w:element="address">
      <w:smartTag w:uri="urn:schemas-microsoft-com:office:smarttags" w:element="Street">
        <w:r>
          <w:rPr>
            <w:sz w:val="16"/>
          </w:rPr>
          <w:t>900 Rancho San Diego Parkway</w:t>
        </w:r>
      </w:smartTag>
      <w:r>
        <w:rPr>
          <w:sz w:val="16"/>
        </w:rPr>
        <w:t xml:space="preserve"> </w:t>
      </w:r>
      <w:smartTag w:uri="urn:schemas-microsoft-com:office:smarttags" w:element="City">
        <w:r>
          <w:rPr>
            <w:sz w:val="16"/>
          </w:rPr>
          <w:t>El Cajon</w:t>
        </w:r>
      </w:smartTag>
      <w:r>
        <w:rPr>
          <w:sz w:val="16"/>
        </w:rPr>
        <w:t xml:space="preserve">, </w:t>
      </w:r>
      <w:smartTag w:uri="urn:schemas-microsoft-com:office:smarttags" w:element="State">
        <w:r>
          <w:rPr>
            <w:sz w:val="16"/>
          </w:rPr>
          <w:t>CA</w:t>
        </w:r>
      </w:smartTag>
      <w:r>
        <w:rPr>
          <w:sz w:val="16"/>
        </w:rPr>
        <w:t xml:space="preserve"> </w:t>
      </w:r>
      <w:smartTag w:uri="urn:schemas-microsoft-com:office:smarttags" w:element="PostalCode">
        <w:r>
          <w:rPr>
            <w:sz w:val="16"/>
          </w:rPr>
          <w:t>92019-4</w:t>
        </w:r>
        <w:r w:rsidR="001B0F19">
          <w:rPr>
            <w:sz w:val="16"/>
          </w:rPr>
          <w:t>389</w:t>
        </w:r>
      </w:smartTag>
    </w:smartTag>
    <w:r>
      <w:rPr>
        <w:sz w:val="16"/>
      </w:rPr>
      <w:t xml:space="preserve"> 619-660-4334 Fax 619-660-4389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FE8" w:rsidRDefault="00127FE8">
      <w:r>
        <w:separator/>
      </w:r>
    </w:p>
  </w:footnote>
  <w:footnote w:type="continuationSeparator" w:id="0">
    <w:p w:rsidR="00127FE8" w:rsidRDefault="00127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ED"/>
    <w:rsid w:val="00010107"/>
    <w:rsid w:val="000711E9"/>
    <w:rsid w:val="000F1824"/>
    <w:rsid w:val="00127FE8"/>
    <w:rsid w:val="0014284C"/>
    <w:rsid w:val="0016618E"/>
    <w:rsid w:val="001B0F19"/>
    <w:rsid w:val="002256B8"/>
    <w:rsid w:val="0023466B"/>
    <w:rsid w:val="00270C4E"/>
    <w:rsid w:val="00270D50"/>
    <w:rsid w:val="00280EAF"/>
    <w:rsid w:val="002D6F4E"/>
    <w:rsid w:val="002F17F2"/>
    <w:rsid w:val="00330E60"/>
    <w:rsid w:val="0033497D"/>
    <w:rsid w:val="003B4B9F"/>
    <w:rsid w:val="003E7AED"/>
    <w:rsid w:val="00432E19"/>
    <w:rsid w:val="004917A2"/>
    <w:rsid w:val="004927E6"/>
    <w:rsid w:val="004945FB"/>
    <w:rsid w:val="00494E48"/>
    <w:rsid w:val="004B2C6E"/>
    <w:rsid w:val="004D2F41"/>
    <w:rsid w:val="00502577"/>
    <w:rsid w:val="00650353"/>
    <w:rsid w:val="006560C3"/>
    <w:rsid w:val="0070335D"/>
    <w:rsid w:val="00721CA4"/>
    <w:rsid w:val="00792AEF"/>
    <w:rsid w:val="007C5156"/>
    <w:rsid w:val="00880AB3"/>
    <w:rsid w:val="008820A9"/>
    <w:rsid w:val="008F1EF3"/>
    <w:rsid w:val="008F61CC"/>
    <w:rsid w:val="0097777E"/>
    <w:rsid w:val="00986BFE"/>
    <w:rsid w:val="00A23710"/>
    <w:rsid w:val="00A32E95"/>
    <w:rsid w:val="00AF3C17"/>
    <w:rsid w:val="00B52641"/>
    <w:rsid w:val="00B71480"/>
    <w:rsid w:val="00B97B58"/>
    <w:rsid w:val="00C22F1D"/>
    <w:rsid w:val="00C303C4"/>
    <w:rsid w:val="00C414AF"/>
    <w:rsid w:val="00D35A9E"/>
    <w:rsid w:val="00DD1C30"/>
    <w:rsid w:val="00DF29FF"/>
    <w:rsid w:val="00E30215"/>
    <w:rsid w:val="00E85B08"/>
    <w:rsid w:val="00EE60BA"/>
    <w:rsid w:val="00EF4A5A"/>
    <w:rsid w:val="00EF7B54"/>
    <w:rsid w:val="00F022C9"/>
    <w:rsid w:val="00F3740D"/>
    <w:rsid w:val="00F705E6"/>
    <w:rsid w:val="00FA07CE"/>
    <w:rsid w:val="00FB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9750E780-F422-41F1-B531-C6E5EC78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E6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0E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0E6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30E6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C5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5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yamaca.ed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chris.branton@gcccd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2237</CharactersWithSpaces>
  <SharedDoc>false</SharedDoc>
  <HLinks>
    <vt:vector size="18" baseType="variant">
      <vt:variant>
        <vt:i4>1376359</vt:i4>
      </vt:variant>
      <vt:variant>
        <vt:i4>6</vt:i4>
      </vt:variant>
      <vt:variant>
        <vt:i4>0</vt:i4>
      </vt:variant>
      <vt:variant>
        <vt:i4>5</vt:i4>
      </vt:variant>
      <vt:variant>
        <vt:lpwstr>mailto:jim.custeau@gcccd.edu</vt:lpwstr>
      </vt:variant>
      <vt:variant>
        <vt:lpwstr/>
      </vt:variant>
      <vt:variant>
        <vt:i4>1376359</vt:i4>
      </vt:variant>
      <vt:variant>
        <vt:i4>3</vt:i4>
      </vt:variant>
      <vt:variant>
        <vt:i4>0</vt:i4>
      </vt:variant>
      <vt:variant>
        <vt:i4>5</vt:i4>
      </vt:variant>
      <vt:variant>
        <vt:lpwstr>mailto:jim.custeau@gcccd.edu</vt:lpwstr>
      </vt:variant>
      <vt:variant>
        <vt:lpwstr/>
      </vt:variant>
      <vt:variant>
        <vt:i4>5898324</vt:i4>
      </vt:variant>
      <vt:variant>
        <vt:i4>0</vt:i4>
      </vt:variant>
      <vt:variant>
        <vt:i4>0</vt:i4>
      </vt:variant>
      <vt:variant>
        <vt:i4>5</vt:i4>
      </vt:variant>
      <vt:variant>
        <vt:lpwstr>http://www.cuyamaca.edu/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Grossmont-Cuyamaca Comm Coll</dc:creator>
  <cp:lastModifiedBy>Brad McCombs</cp:lastModifiedBy>
  <cp:revision>2</cp:revision>
  <cp:lastPrinted>2007-03-26T20:36:00Z</cp:lastPrinted>
  <dcterms:created xsi:type="dcterms:W3CDTF">2017-03-22T00:20:00Z</dcterms:created>
  <dcterms:modified xsi:type="dcterms:W3CDTF">2017-03-22T00:20:00Z</dcterms:modified>
</cp:coreProperties>
</file>